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54" w:rsidRPr="00D50454" w:rsidRDefault="00D50454" w:rsidP="00D50454">
      <w:pPr>
        <w:jc w:val="center"/>
        <w:rPr>
          <w:sz w:val="22"/>
          <w:szCs w:val="22"/>
          <w:u w:val="single"/>
        </w:rPr>
      </w:pPr>
      <w:bookmarkStart w:id="0" w:name="_GoBack"/>
      <w:bookmarkEnd w:id="0"/>
      <w:r w:rsidRPr="00D50454">
        <w:rPr>
          <w:sz w:val="22"/>
          <w:szCs w:val="22"/>
          <w:u w:val="single"/>
        </w:rPr>
        <w:t>REQUEST FOR PORTABILITY TRANSFER</w:t>
      </w:r>
    </w:p>
    <w:p w:rsidR="00D50454" w:rsidRPr="00D50454" w:rsidRDefault="00D50454" w:rsidP="00D50454">
      <w:pPr>
        <w:jc w:val="center"/>
        <w:rPr>
          <w:sz w:val="22"/>
          <w:szCs w:val="22"/>
        </w:rPr>
      </w:pPr>
    </w:p>
    <w:p w:rsidR="00D50454" w:rsidRPr="00D50454" w:rsidRDefault="00D50454" w:rsidP="00D50454">
      <w:pPr>
        <w:rPr>
          <w:sz w:val="22"/>
          <w:szCs w:val="22"/>
        </w:rPr>
      </w:pPr>
      <w:r w:rsidRPr="00D50454">
        <w:rPr>
          <w:sz w:val="22"/>
          <w:szCs w:val="22"/>
        </w:rPr>
        <w:t>Client’s Current Contact Information:</w:t>
      </w:r>
    </w:p>
    <w:p w:rsidR="00D50454" w:rsidRPr="00D50454" w:rsidRDefault="00D50454" w:rsidP="00D50454">
      <w:pPr>
        <w:rPr>
          <w:sz w:val="22"/>
          <w:szCs w:val="22"/>
        </w:rPr>
      </w:pPr>
    </w:p>
    <w:p w:rsidR="00D50454" w:rsidRPr="00D50454" w:rsidRDefault="00D50454" w:rsidP="00D50454">
      <w:pPr>
        <w:rPr>
          <w:sz w:val="22"/>
          <w:szCs w:val="22"/>
          <w:u w:val="single"/>
        </w:rPr>
      </w:pPr>
      <w:r w:rsidRPr="00D50454">
        <w:rPr>
          <w:sz w:val="22"/>
          <w:szCs w:val="22"/>
        </w:rPr>
        <w:t xml:space="preserve">Name: </w:t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  <w:t xml:space="preserve">   </w:t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</w:p>
    <w:p w:rsidR="00D50454" w:rsidRPr="00D50454" w:rsidRDefault="00D50454" w:rsidP="00D50454">
      <w:pPr>
        <w:rPr>
          <w:sz w:val="22"/>
          <w:szCs w:val="22"/>
        </w:rPr>
      </w:pPr>
    </w:p>
    <w:p w:rsidR="00D50454" w:rsidRPr="00D50454" w:rsidRDefault="00D50454" w:rsidP="00D50454">
      <w:pPr>
        <w:rPr>
          <w:sz w:val="22"/>
          <w:szCs w:val="22"/>
          <w:u w:val="single"/>
        </w:rPr>
      </w:pPr>
      <w:r w:rsidRPr="00D50454">
        <w:rPr>
          <w:sz w:val="22"/>
          <w:szCs w:val="22"/>
        </w:rPr>
        <w:t xml:space="preserve">Mailing Address: </w:t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</w:p>
    <w:p w:rsidR="00D50454" w:rsidRPr="00D50454" w:rsidRDefault="00D50454" w:rsidP="00D50454">
      <w:pPr>
        <w:rPr>
          <w:sz w:val="22"/>
          <w:szCs w:val="22"/>
        </w:rPr>
      </w:pPr>
    </w:p>
    <w:p w:rsidR="00D50454" w:rsidRPr="00D50454" w:rsidRDefault="00D50454" w:rsidP="00D50454">
      <w:pPr>
        <w:rPr>
          <w:sz w:val="22"/>
          <w:szCs w:val="22"/>
          <w:u w:val="single"/>
        </w:rPr>
      </w:pPr>
      <w:r w:rsidRPr="00D50454">
        <w:rPr>
          <w:sz w:val="22"/>
          <w:szCs w:val="22"/>
        </w:rPr>
        <w:t xml:space="preserve">City: </w:t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</w:rPr>
        <w:t xml:space="preserve"> </w:t>
      </w:r>
      <w:r w:rsidRPr="00D50454">
        <w:rPr>
          <w:sz w:val="22"/>
          <w:szCs w:val="22"/>
        </w:rPr>
        <w:tab/>
        <w:t xml:space="preserve">State: </w:t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</w:rPr>
        <w:tab/>
        <w:t xml:space="preserve">Zip: </w:t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</w:p>
    <w:p w:rsidR="00D50454" w:rsidRPr="00D50454" w:rsidRDefault="00D50454" w:rsidP="00D50454">
      <w:pPr>
        <w:rPr>
          <w:sz w:val="22"/>
          <w:szCs w:val="22"/>
        </w:rPr>
      </w:pPr>
    </w:p>
    <w:p w:rsidR="00D50454" w:rsidRPr="00D50454" w:rsidRDefault="00D50454" w:rsidP="00D50454">
      <w:pPr>
        <w:rPr>
          <w:sz w:val="22"/>
          <w:szCs w:val="22"/>
          <w:u w:val="single"/>
        </w:rPr>
      </w:pPr>
      <w:r w:rsidRPr="00D50454">
        <w:rPr>
          <w:sz w:val="22"/>
          <w:szCs w:val="22"/>
        </w:rPr>
        <w:t xml:space="preserve">Telephone Number: </w:t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</w:rPr>
        <w:t xml:space="preserve"> Cell Phone: </w:t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</w:p>
    <w:p w:rsidR="00D50454" w:rsidRPr="00D50454" w:rsidRDefault="00D50454" w:rsidP="00D50454">
      <w:pPr>
        <w:rPr>
          <w:i/>
          <w:sz w:val="22"/>
          <w:szCs w:val="22"/>
        </w:rPr>
      </w:pPr>
    </w:p>
    <w:p w:rsidR="00D50454" w:rsidRPr="00D50454" w:rsidRDefault="00D50454" w:rsidP="00D50454">
      <w:pPr>
        <w:rPr>
          <w:b/>
          <w:sz w:val="22"/>
          <w:szCs w:val="22"/>
          <w:u w:val="single"/>
        </w:rPr>
      </w:pPr>
      <w:r w:rsidRPr="00D50454">
        <w:rPr>
          <w:b/>
          <w:sz w:val="22"/>
          <w:szCs w:val="22"/>
          <w:u w:val="single"/>
        </w:rPr>
        <w:t>I wish to have my Section 8 rental assistance transferred to:</w:t>
      </w:r>
    </w:p>
    <w:p w:rsidR="00D50454" w:rsidRPr="00D50454" w:rsidRDefault="00D50454" w:rsidP="00D50454">
      <w:pPr>
        <w:rPr>
          <w:sz w:val="22"/>
          <w:szCs w:val="22"/>
        </w:rPr>
      </w:pPr>
    </w:p>
    <w:p w:rsidR="00D50454" w:rsidRPr="00D50454" w:rsidRDefault="00D50454" w:rsidP="00D50454">
      <w:pPr>
        <w:rPr>
          <w:sz w:val="22"/>
          <w:szCs w:val="22"/>
          <w:u w:val="single"/>
        </w:rPr>
      </w:pPr>
      <w:r w:rsidRPr="00D50454">
        <w:rPr>
          <w:sz w:val="22"/>
          <w:szCs w:val="22"/>
        </w:rPr>
        <w:t xml:space="preserve">Name of Section 8 Agency: </w:t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</w:p>
    <w:p w:rsidR="00D50454" w:rsidRPr="00D50454" w:rsidRDefault="00D50454" w:rsidP="00D50454">
      <w:pPr>
        <w:rPr>
          <w:sz w:val="22"/>
          <w:szCs w:val="22"/>
          <w:u w:val="single"/>
        </w:rPr>
      </w:pPr>
    </w:p>
    <w:p w:rsidR="00D50454" w:rsidRPr="00D50454" w:rsidRDefault="00D50454" w:rsidP="00D50454">
      <w:pPr>
        <w:rPr>
          <w:sz w:val="22"/>
          <w:szCs w:val="22"/>
          <w:u w:val="single"/>
        </w:rPr>
      </w:pPr>
      <w:r w:rsidRPr="00D50454">
        <w:rPr>
          <w:sz w:val="22"/>
          <w:szCs w:val="22"/>
        </w:rPr>
        <w:t xml:space="preserve">Contact Person:  </w:t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</w:p>
    <w:p w:rsidR="00D50454" w:rsidRPr="00D50454" w:rsidRDefault="00D50454" w:rsidP="00D50454">
      <w:pPr>
        <w:rPr>
          <w:sz w:val="22"/>
          <w:szCs w:val="22"/>
          <w:u w:val="single"/>
        </w:rPr>
      </w:pPr>
    </w:p>
    <w:p w:rsidR="00D50454" w:rsidRPr="00D50454" w:rsidRDefault="00D50454" w:rsidP="00D50454">
      <w:pPr>
        <w:rPr>
          <w:sz w:val="22"/>
          <w:szCs w:val="22"/>
        </w:rPr>
      </w:pPr>
      <w:r w:rsidRPr="00D50454">
        <w:rPr>
          <w:sz w:val="22"/>
          <w:szCs w:val="22"/>
        </w:rPr>
        <w:t xml:space="preserve">Agency’s Address: </w:t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</w:p>
    <w:p w:rsidR="00D50454" w:rsidRPr="00D50454" w:rsidRDefault="00D50454" w:rsidP="00D50454">
      <w:pPr>
        <w:rPr>
          <w:sz w:val="22"/>
          <w:szCs w:val="22"/>
        </w:rPr>
      </w:pPr>
    </w:p>
    <w:p w:rsidR="00D50454" w:rsidRPr="00D50454" w:rsidRDefault="00D50454" w:rsidP="00D50454">
      <w:pPr>
        <w:rPr>
          <w:sz w:val="22"/>
          <w:szCs w:val="22"/>
          <w:u w:val="single"/>
        </w:rPr>
      </w:pPr>
      <w:r w:rsidRPr="00D50454">
        <w:rPr>
          <w:sz w:val="22"/>
          <w:szCs w:val="22"/>
        </w:rPr>
        <w:t xml:space="preserve">City: </w:t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</w:rPr>
        <w:t xml:space="preserve"> </w:t>
      </w:r>
      <w:r w:rsidRPr="00D50454">
        <w:rPr>
          <w:sz w:val="22"/>
          <w:szCs w:val="22"/>
        </w:rPr>
        <w:tab/>
        <w:t xml:space="preserve">State: </w:t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</w:rPr>
        <w:tab/>
        <w:t xml:space="preserve">Zip: </w:t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</w:p>
    <w:p w:rsidR="00D50454" w:rsidRPr="00D50454" w:rsidRDefault="00D50454" w:rsidP="00D50454">
      <w:pPr>
        <w:jc w:val="both"/>
        <w:rPr>
          <w:sz w:val="22"/>
          <w:szCs w:val="22"/>
        </w:rPr>
      </w:pPr>
    </w:p>
    <w:p w:rsidR="00D50454" w:rsidRPr="00D50454" w:rsidRDefault="00D50454" w:rsidP="00D50454">
      <w:pPr>
        <w:jc w:val="both"/>
        <w:rPr>
          <w:sz w:val="22"/>
          <w:szCs w:val="22"/>
          <w:u w:val="single"/>
        </w:rPr>
      </w:pPr>
      <w:r w:rsidRPr="00D50454">
        <w:rPr>
          <w:sz w:val="22"/>
          <w:szCs w:val="22"/>
        </w:rPr>
        <w:t xml:space="preserve">Phone:  </w:t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</w:rPr>
        <w:tab/>
        <w:t xml:space="preserve">Fax:  </w:t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</w:p>
    <w:p w:rsidR="00D50454" w:rsidRPr="00D50454" w:rsidRDefault="00D50454" w:rsidP="00D50454">
      <w:pPr>
        <w:jc w:val="both"/>
        <w:rPr>
          <w:sz w:val="22"/>
          <w:szCs w:val="22"/>
          <w:u w:val="single"/>
        </w:rPr>
      </w:pPr>
    </w:p>
    <w:p w:rsidR="00D50454" w:rsidRPr="00D50454" w:rsidRDefault="00D50454" w:rsidP="00D50454">
      <w:pPr>
        <w:jc w:val="both"/>
        <w:rPr>
          <w:sz w:val="22"/>
          <w:szCs w:val="22"/>
          <w:u w:val="single"/>
        </w:rPr>
      </w:pPr>
      <w:r w:rsidRPr="00D50454">
        <w:rPr>
          <w:sz w:val="22"/>
          <w:szCs w:val="22"/>
        </w:rPr>
        <w:t xml:space="preserve">Email:  </w:t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</w:p>
    <w:p w:rsidR="00D50454" w:rsidRPr="00D50454" w:rsidRDefault="00D50454" w:rsidP="00D50454">
      <w:pPr>
        <w:jc w:val="both"/>
        <w:rPr>
          <w:sz w:val="22"/>
          <w:szCs w:val="22"/>
        </w:rPr>
      </w:pPr>
    </w:p>
    <w:p w:rsidR="00D50454" w:rsidRPr="00D50454" w:rsidRDefault="00D50454" w:rsidP="00D50454">
      <w:pPr>
        <w:rPr>
          <w:sz w:val="22"/>
          <w:szCs w:val="22"/>
        </w:rPr>
      </w:pPr>
      <w:r w:rsidRPr="00D50454">
        <w:rPr>
          <w:b/>
          <w:sz w:val="22"/>
          <w:szCs w:val="22"/>
        </w:rPr>
        <w:t>My move out will be effective for effective</w:t>
      </w:r>
      <w:r w:rsidRPr="00D50454">
        <w:rPr>
          <w:sz w:val="22"/>
          <w:szCs w:val="22"/>
        </w:rPr>
        <w:t xml:space="preserve"> </w:t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</w:rPr>
        <w:t>.</w:t>
      </w:r>
    </w:p>
    <w:p w:rsidR="00D50454" w:rsidRPr="00D50454" w:rsidRDefault="00D50454" w:rsidP="00D50454">
      <w:pPr>
        <w:jc w:val="both"/>
        <w:rPr>
          <w:sz w:val="22"/>
          <w:szCs w:val="22"/>
        </w:rPr>
      </w:pPr>
    </w:p>
    <w:p w:rsidR="00D50454" w:rsidRPr="00D50454" w:rsidRDefault="00D50454" w:rsidP="00D50454">
      <w:pPr>
        <w:jc w:val="both"/>
        <w:rPr>
          <w:sz w:val="22"/>
          <w:szCs w:val="22"/>
        </w:rPr>
      </w:pPr>
      <w:r w:rsidRPr="00D50454">
        <w:rPr>
          <w:sz w:val="22"/>
          <w:szCs w:val="22"/>
        </w:rPr>
        <w:tab/>
      </w:r>
      <w:r w:rsidRPr="00D50454">
        <w:rPr>
          <w:sz w:val="22"/>
          <w:szCs w:val="22"/>
        </w:rPr>
        <w:tab/>
      </w:r>
      <w:r w:rsidRPr="00D50454">
        <w:rPr>
          <w:sz w:val="22"/>
          <w:szCs w:val="22"/>
        </w:rPr>
        <w:tab/>
      </w:r>
      <w:r w:rsidRPr="00D50454">
        <w:rPr>
          <w:sz w:val="22"/>
          <w:szCs w:val="22"/>
        </w:rPr>
        <w:tab/>
      </w:r>
      <w:r w:rsidRPr="00D50454">
        <w:rPr>
          <w:sz w:val="22"/>
          <w:szCs w:val="22"/>
        </w:rPr>
        <w:tab/>
      </w:r>
      <w:r w:rsidRPr="00D50454">
        <w:rPr>
          <w:sz w:val="22"/>
          <w:szCs w:val="22"/>
        </w:rPr>
        <w:tab/>
      </w:r>
      <w:r w:rsidRPr="00D50454">
        <w:rPr>
          <w:sz w:val="22"/>
          <w:szCs w:val="22"/>
        </w:rPr>
        <w:tab/>
        <w:t>(Date)</w:t>
      </w:r>
    </w:p>
    <w:p w:rsidR="00D50454" w:rsidRPr="00D50454" w:rsidRDefault="00D50454" w:rsidP="00D50454">
      <w:pPr>
        <w:rPr>
          <w:b/>
          <w:i/>
          <w:sz w:val="22"/>
          <w:szCs w:val="22"/>
        </w:rPr>
      </w:pPr>
    </w:p>
    <w:p w:rsidR="00D50454" w:rsidRPr="00D50454" w:rsidRDefault="00D50454" w:rsidP="00D50454">
      <w:pPr>
        <w:numPr>
          <w:ilvl w:val="0"/>
          <w:numId w:val="1"/>
        </w:numPr>
        <w:rPr>
          <w:b/>
          <w:i/>
          <w:sz w:val="22"/>
          <w:szCs w:val="22"/>
          <w:u w:val="single"/>
        </w:rPr>
      </w:pPr>
      <w:r w:rsidRPr="00D50454">
        <w:rPr>
          <w:b/>
          <w:i/>
          <w:sz w:val="22"/>
          <w:szCs w:val="22"/>
          <w:u w:val="single"/>
        </w:rPr>
        <w:t>I understand no further Housing Assistance Payments will be issued to my present landlord after this date.</w:t>
      </w:r>
    </w:p>
    <w:p w:rsidR="00D50454" w:rsidRPr="00D50454" w:rsidRDefault="00D50454" w:rsidP="00D50454">
      <w:pPr>
        <w:rPr>
          <w:sz w:val="22"/>
          <w:szCs w:val="22"/>
          <w:u w:val="single"/>
        </w:rPr>
      </w:pPr>
    </w:p>
    <w:p w:rsidR="00D50454" w:rsidRPr="00D50454" w:rsidRDefault="00D50454" w:rsidP="00D50454">
      <w:pPr>
        <w:jc w:val="center"/>
        <w:rPr>
          <w:i/>
          <w:sz w:val="22"/>
          <w:szCs w:val="22"/>
        </w:rPr>
      </w:pPr>
      <w:r w:rsidRPr="00D50454">
        <w:rPr>
          <w:i/>
          <w:sz w:val="22"/>
          <w:szCs w:val="22"/>
        </w:rPr>
        <w:t>New Unit Information (if available):</w:t>
      </w:r>
    </w:p>
    <w:p w:rsidR="00D50454" w:rsidRPr="00D50454" w:rsidRDefault="00D50454" w:rsidP="00D50454">
      <w:pPr>
        <w:jc w:val="center"/>
        <w:rPr>
          <w:i/>
          <w:sz w:val="22"/>
          <w:szCs w:val="22"/>
        </w:rPr>
      </w:pPr>
    </w:p>
    <w:p w:rsidR="00D50454" w:rsidRPr="00D50454" w:rsidRDefault="00D50454" w:rsidP="00D50454">
      <w:pPr>
        <w:rPr>
          <w:sz w:val="22"/>
          <w:szCs w:val="22"/>
          <w:u w:val="single"/>
        </w:rPr>
      </w:pPr>
      <w:r w:rsidRPr="00D50454">
        <w:rPr>
          <w:sz w:val="22"/>
          <w:szCs w:val="22"/>
        </w:rPr>
        <w:t xml:space="preserve">Mailing Address: </w:t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</w:p>
    <w:p w:rsidR="00D50454" w:rsidRPr="00D50454" w:rsidRDefault="00D50454" w:rsidP="00D50454">
      <w:pPr>
        <w:rPr>
          <w:sz w:val="22"/>
          <w:szCs w:val="22"/>
          <w:u w:val="single"/>
        </w:rPr>
      </w:pPr>
    </w:p>
    <w:p w:rsidR="00D50454" w:rsidRPr="00D50454" w:rsidRDefault="00D50454" w:rsidP="00D50454">
      <w:pPr>
        <w:rPr>
          <w:sz w:val="22"/>
          <w:szCs w:val="22"/>
          <w:u w:val="single"/>
        </w:rPr>
      </w:pPr>
      <w:r w:rsidRPr="00D50454">
        <w:rPr>
          <w:sz w:val="22"/>
          <w:szCs w:val="22"/>
        </w:rPr>
        <w:t xml:space="preserve">City: </w:t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</w:rPr>
        <w:t xml:space="preserve"> </w:t>
      </w:r>
      <w:r w:rsidRPr="00D50454">
        <w:rPr>
          <w:sz w:val="22"/>
          <w:szCs w:val="22"/>
        </w:rPr>
        <w:tab/>
        <w:t xml:space="preserve">State: </w:t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</w:rPr>
        <w:tab/>
        <w:t xml:space="preserve">Zip: </w:t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</w:p>
    <w:p w:rsidR="00D50454" w:rsidRPr="00D50454" w:rsidRDefault="00D50454" w:rsidP="00D50454">
      <w:pPr>
        <w:jc w:val="both"/>
        <w:rPr>
          <w:sz w:val="22"/>
          <w:szCs w:val="22"/>
        </w:rPr>
      </w:pPr>
    </w:p>
    <w:p w:rsidR="00D50454" w:rsidRPr="00D50454" w:rsidRDefault="00D50454" w:rsidP="00D50454">
      <w:pPr>
        <w:jc w:val="both"/>
        <w:rPr>
          <w:sz w:val="22"/>
          <w:szCs w:val="22"/>
        </w:rPr>
      </w:pPr>
    </w:p>
    <w:p w:rsidR="00D50454" w:rsidRPr="00D50454" w:rsidRDefault="00D50454" w:rsidP="00D50454">
      <w:pPr>
        <w:jc w:val="both"/>
        <w:rPr>
          <w:sz w:val="22"/>
          <w:szCs w:val="22"/>
        </w:rPr>
      </w:pP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</w:rPr>
        <w:tab/>
      </w:r>
      <w:r w:rsidRPr="00D50454">
        <w:rPr>
          <w:sz w:val="22"/>
          <w:szCs w:val="22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  <w:r w:rsidRPr="00D50454">
        <w:rPr>
          <w:sz w:val="22"/>
          <w:szCs w:val="22"/>
          <w:u w:val="single"/>
        </w:rPr>
        <w:tab/>
      </w:r>
    </w:p>
    <w:p w:rsidR="00D50454" w:rsidRPr="00D50454" w:rsidRDefault="00D50454" w:rsidP="00D50454">
      <w:pPr>
        <w:jc w:val="both"/>
        <w:rPr>
          <w:sz w:val="22"/>
          <w:szCs w:val="22"/>
        </w:rPr>
      </w:pPr>
      <w:r w:rsidRPr="00D50454">
        <w:rPr>
          <w:sz w:val="22"/>
          <w:szCs w:val="22"/>
        </w:rPr>
        <w:t>Signature</w:t>
      </w:r>
      <w:r w:rsidRPr="00D50454">
        <w:rPr>
          <w:sz w:val="22"/>
          <w:szCs w:val="22"/>
        </w:rPr>
        <w:tab/>
      </w:r>
      <w:r w:rsidRPr="00D50454">
        <w:rPr>
          <w:sz w:val="22"/>
          <w:szCs w:val="22"/>
        </w:rPr>
        <w:tab/>
      </w:r>
      <w:r w:rsidRPr="00D50454">
        <w:rPr>
          <w:sz w:val="22"/>
          <w:szCs w:val="22"/>
        </w:rPr>
        <w:tab/>
      </w:r>
      <w:r w:rsidRPr="00D50454">
        <w:rPr>
          <w:sz w:val="22"/>
          <w:szCs w:val="22"/>
        </w:rPr>
        <w:tab/>
      </w:r>
      <w:r w:rsidRPr="00D50454">
        <w:rPr>
          <w:sz w:val="22"/>
          <w:szCs w:val="22"/>
        </w:rPr>
        <w:tab/>
      </w:r>
      <w:r w:rsidRPr="00D50454">
        <w:rPr>
          <w:sz w:val="22"/>
          <w:szCs w:val="22"/>
        </w:rPr>
        <w:tab/>
      </w:r>
      <w:r w:rsidRPr="00D50454">
        <w:rPr>
          <w:sz w:val="22"/>
          <w:szCs w:val="22"/>
        </w:rPr>
        <w:tab/>
      </w:r>
      <w:r w:rsidRPr="00D50454">
        <w:rPr>
          <w:sz w:val="22"/>
          <w:szCs w:val="22"/>
        </w:rPr>
        <w:tab/>
      </w:r>
      <w:r w:rsidRPr="00D50454">
        <w:rPr>
          <w:sz w:val="22"/>
          <w:szCs w:val="22"/>
        </w:rPr>
        <w:tab/>
        <w:t>Date</w:t>
      </w:r>
    </w:p>
    <w:p w:rsidR="00D50454" w:rsidRPr="00D50454" w:rsidRDefault="00D50454" w:rsidP="00D50454">
      <w:pPr>
        <w:tabs>
          <w:tab w:val="center" w:pos="4320"/>
        </w:tabs>
        <w:jc w:val="both"/>
        <w:rPr>
          <w:sz w:val="22"/>
          <w:szCs w:val="22"/>
        </w:rPr>
      </w:pPr>
    </w:p>
    <w:p w:rsidR="00D50454" w:rsidRPr="00D50454" w:rsidRDefault="00D50454" w:rsidP="00D50454">
      <w:pPr>
        <w:jc w:val="both"/>
        <w:rPr>
          <w:b/>
          <w:sz w:val="22"/>
          <w:szCs w:val="22"/>
        </w:rPr>
      </w:pPr>
      <w:r w:rsidRPr="00D50454">
        <w:rPr>
          <w:b/>
          <w:sz w:val="22"/>
          <w:szCs w:val="22"/>
        </w:rPr>
        <w:t>Initial and date if applicable</w:t>
      </w:r>
      <w:r>
        <w:rPr>
          <w:b/>
          <w:sz w:val="22"/>
          <w:szCs w:val="22"/>
        </w:rPr>
        <w:t>:</w:t>
      </w:r>
    </w:p>
    <w:p w:rsidR="00D50454" w:rsidRPr="00D50454" w:rsidRDefault="00D50454" w:rsidP="00D50454">
      <w:pPr>
        <w:ind w:left="2160" w:hanging="1440"/>
        <w:rPr>
          <w:b/>
          <w:sz w:val="22"/>
          <w:szCs w:val="22"/>
        </w:rPr>
      </w:pPr>
      <w:r w:rsidRPr="00D50454">
        <w:rPr>
          <w:b/>
          <w:sz w:val="22"/>
          <w:szCs w:val="22"/>
        </w:rPr>
        <w:t>________</w:t>
      </w:r>
      <w:r w:rsidRPr="00D50454">
        <w:rPr>
          <w:b/>
          <w:sz w:val="22"/>
          <w:szCs w:val="22"/>
        </w:rPr>
        <w:tab/>
      </w:r>
      <w:proofErr w:type="gramStart"/>
      <w:r w:rsidRPr="00D50454">
        <w:rPr>
          <w:b/>
          <w:sz w:val="22"/>
          <w:szCs w:val="22"/>
        </w:rPr>
        <w:t>The</w:t>
      </w:r>
      <w:proofErr w:type="gramEnd"/>
      <w:r w:rsidRPr="00D50454">
        <w:rPr>
          <w:b/>
          <w:sz w:val="22"/>
          <w:szCs w:val="22"/>
        </w:rPr>
        <w:t xml:space="preserve"> move is being requested in accordance to VAWA, Violence Against Women Act.  </w:t>
      </w:r>
    </w:p>
    <w:p w:rsidR="00D50454" w:rsidRPr="00D50454" w:rsidRDefault="00D50454" w:rsidP="00D50454">
      <w:pPr>
        <w:rPr>
          <w:sz w:val="22"/>
          <w:szCs w:val="22"/>
        </w:rPr>
      </w:pPr>
    </w:p>
    <w:p w:rsidR="0042640A" w:rsidRPr="00D50454" w:rsidRDefault="00D50454" w:rsidP="00D50454">
      <w:pPr>
        <w:tabs>
          <w:tab w:val="left" w:pos="1710"/>
        </w:tabs>
        <w:rPr>
          <w:sz w:val="22"/>
          <w:szCs w:val="22"/>
        </w:rPr>
      </w:pPr>
      <w:r w:rsidRPr="00D50454">
        <w:rPr>
          <w:sz w:val="22"/>
          <w:szCs w:val="22"/>
        </w:rPr>
        <w:t xml:space="preserve">request for portability </w:t>
      </w:r>
      <w:proofErr w:type="spellStart"/>
      <w:r w:rsidRPr="00D50454">
        <w:rPr>
          <w:sz w:val="22"/>
          <w:szCs w:val="22"/>
        </w:rPr>
        <w:t>jc</w:t>
      </w:r>
      <w:proofErr w:type="spellEnd"/>
      <w:r w:rsidRPr="00D50454">
        <w:rPr>
          <w:sz w:val="22"/>
          <w:szCs w:val="22"/>
        </w:rPr>
        <w:t>/12/16</w:t>
      </w:r>
    </w:p>
    <w:sectPr w:rsidR="0042640A" w:rsidRPr="00D50454" w:rsidSect="004953A4">
      <w:headerReference w:type="default" r:id="rId8"/>
      <w:footerReference w:type="default" r:id="rId9"/>
      <w:pgSz w:w="12240" w:h="15840"/>
      <w:pgMar w:top="216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15" w:rsidRDefault="00757515" w:rsidP="00B1574D">
      <w:r>
        <w:separator/>
      </w:r>
    </w:p>
  </w:endnote>
  <w:endnote w:type="continuationSeparator" w:id="0">
    <w:p w:rsidR="00757515" w:rsidRDefault="00757515" w:rsidP="00B1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F5" w:rsidRPr="00CE2DAC" w:rsidRDefault="00D513F5" w:rsidP="00D513F5">
    <w:pPr>
      <w:pStyle w:val="Footer"/>
      <w:jc w:val="center"/>
      <w:rPr>
        <w:rFonts w:ascii="Garamond" w:hAnsi="Garamond"/>
        <w:b/>
        <w:smallCaps/>
        <w:color w:val="0070C0"/>
        <w:sz w:val="18"/>
        <w:szCs w:val="18"/>
      </w:rPr>
    </w:pPr>
    <w:r w:rsidRPr="00CE2DAC">
      <w:rPr>
        <w:rFonts w:ascii="Garamond" w:hAnsi="Garamond"/>
        <w:b/>
        <w:smallCaps/>
        <w:noProof/>
        <w:color w:val="0070C0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1302CA" wp14:editId="735EA452">
              <wp:simplePos x="0" y="0"/>
              <wp:positionH relativeFrom="column">
                <wp:posOffset>-628650</wp:posOffset>
              </wp:positionH>
              <wp:positionV relativeFrom="paragraph">
                <wp:posOffset>-100965</wp:posOffset>
              </wp:positionV>
              <wp:extent cx="71628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pt,-7.95pt" to="514.5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" strokecolor="#4579b8 [3044]"/>
          </w:pict>
        </mc:Fallback>
      </mc:AlternateContent>
    </w:r>
    <w:r w:rsidRPr="00CE2DAC">
      <w:rPr>
        <w:rFonts w:ascii="Garamond" w:hAnsi="Garamond"/>
        <w:b/>
        <w:smallCaps/>
        <w:color w:val="0070C0"/>
        <w:sz w:val="18"/>
        <w:szCs w:val="18"/>
      </w:rPr>
      <w:t>PO B</w:t>
    </w:r>
    <w:r w:rsidR="00136FB4" w:rsidRPr="00CE2DAC">
      <w:rPr>
        <w:rFonts w:ascii="Garamond" w:hAnsi="Garamond"/>
        <w:b/>
        <w:smallCaps/>
        <w:color w:val="0070C0"/>
        <w:sz w:val="18"/>
        <w:szCs w:val="18"/>
      </w:rPr>
      <w:t>ox 536</w:t>
    </w:r>
    <w:r w:rsidR="000F3AEE" w:rsidRPr="00CE2DAC">
      <w:rPr>
        <w:rFonts w:ascii="Garamond" w:hAnsi="Garamond"/>
        <w:b/>
        <w:smallCaps/>
        <w:color w:val="0070C0"/>
        <w:sz w:val="18"/>
        <w:szCs w:val="18"/>
      </w:rPr>
      <w:t xml:space="preserve"> </w:t>
    </w:r>
    <w:proofErr w:type="gramStart"/>
    <w:r w:rsidRPr="00CE2DAC">
      <w:rPr>
        <w:rFonts w:ascii="Garamond" w:hAnsi="Garamond"/>
        <w:b/>
        <w:smallCaps/>
        <w:color w:val="0070C0"/>
        <w:sz w:val="18"/>
        <w:szCs w:val="18"/>
      </w:rPr>
      <w:t>*  Burlington</w:t>
    </w:r>
    <w:proofErr w:type="gramEnd"/>
    <w:r w:rsidRPr="00CE2DAC">
      <w:rPr>
        <w:rFonts w:ascii="Garamond" w:hAnsi="Garamond"/>
        <w:b/>
        <w:smallCaps/>
        <w:color w:val="0070C0"/>
        <w:sz w:val="18"/>
        <w:szCs w:val="18"/>
      </w:rPr>
      <w:t>, KY 41005</w:t>
    </w:r>
    <w:r w:rsidR="00136FB4" w:rsidRPr="00CE2DAC">
      <w:rPr>
        <w:rFonts w:ascii="Garamond" w:hAnsi="Garamond"/>
        <w:b/>
        <w:smallCaps/>
        <w:color w:val="0070C0"/>
        <w:sz w:val="18"/>
        <w:szCs w:val="18"/>
      </w:rPr>
      <w:t>-0536</w:t>
    </w:r>
    <w:r w:rsidRPr="00CE2DAC">
      <w:rPr>
        <w:rFonts w:ascii="Garamond" w:hAnsi="Garamond"/>
        <w:b/>
        <w:smallCaps/>
        <w:color w:val="0070C0"/>
        <w:sz w:val="18"/>
        <w:szCs w:val="18"/>
      </w:rPr>
      <w:t xml:space="preserve">  *  (859) </w:t>
    </w:r>
    <w:r w:rsidR="00C746B6" w:rsidRPr="00CE2DAC">
      <w:rPr>
        <w:rFonts w:ascii="Garamond" w:hAnsi="Garamond"/>
        <w:b/>
        <w:smallCaps/>
        <w:color w:val="0070C0"/>
        <w:sz w:val="18"/>
        <w:szCs w:val="18"/>
      </w:rPr>
      <w:t>334-2105</w:t>
    </w:r>
    <w:r w:rsidR="00136FB4" w:rsidRPr="00CE2DAC">
      <w:rPr>
        <w:rFonts w:ascii="Garamond" w:hAnsi="Garamond"/>
        <w:b/>
        <w:smallCaps/>
        <w:color w:val="0070C0"/>
        <w:sz w:val="18"/>
        <w:szCs w:val="18"/>
      </w:rPr>
      <w:t xml:space="preserve"> * Fax (859) 334-3127</w:t>
    </w:r>
  </w:p>
  <w:p w:rsidR="00D513F5" w:rsidRPr="00D513F5" w:rsidRDefault="00D513F5" w:rsidP="00D51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15" w:rsidRDefault="00757515" w:rsidP="00B1574D">
      <w:r>
        <w:separator/>
      </w:r>
    </w:p>
  </w:footnote>
  <w:footnote w:type="continuationSeparator" w:id="0">
    <w:p w:rsidR="00757515" w:rsidRDefault="00757515" w:rsidP="00B15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8B" w:rsidRDefault="004953A4" w:rsidP="00D2087D">
    <w:pPr>
      <w:pStyle w:val="Header"/>
      <w:tabs>
        <w:tab w:val="clear" w:pos="4680"/>
        <w:tab w:val="left" w:pos="21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266077" wp14:editId="7B4F8075">
              <wp:simplePos x="0" y="0"/>
              <wp:positionH relativeFrom="margin">
                <wp:posOffset>2190750</wp:posOffset>
              </wp:positionH>
              <wp:positionV relativeFrom="paragraph">
                <wp:posOffset>514350</wp:posOffset>
              </wp:positionV>
              <wp:extent cx="1838325" cy="295275"/>
              <wp:effectExtent l="0" t="0" r="9525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40F1" w:rsidRPr="00CE2DAC" w:rsidRDefault="009A40F1" w:rsidP="009A40F1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smallCaps/>
                              <w:color w:val="0070C0"/>
                              <w:sz w:val="18"/>
                              <w:szCs w:val="18"/>
                            </w:rPr>
                          </w:pPr>
                          <w:r w:rsidRPr="00CE2DAC">
                            <w:rPr>
                              <w:rFonts w:ascii="Garamond" w:hAnsi="Garamond"/>
                              <w:b/>
                              <w:i/>
                              <w:smallCaps/>
                              <w:color w:val="0070C0"/>
                              <w:sz w:val="18"/>
                              <w:szCs w:val="18"/>
                            </w:rPr>
                            <w:t>BooneCountyKY.org</w:t>
                          </w:r>
                        </w:p>
                        <w:p w:rsidR="009A2FAA" w:rsidRPr="009A2FAA" w:rsidRDefault="009A2FAA" w:rsidP="009A2FAA">
                          <w:pPr>
                            <w:jc w:val="center"/>
                            <w:rPr>
                              <w:b/>
                              <w:color w:val="0076BD"/>
                            </w:rPr>
                          </w:pPr>
                          <w:r w:rsidRPr="009A2FAA">
                            <w:rPr>
                              <w:b/>
                              <w:color w:val="0076BD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5pt;margin-top:40.5pt;width:144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" stroked="f">
              <v:textbox>
                <w:txbxContent>
                  <w:p w:rsidR="009A40F1" w:rsidRPr="00CE2DAC" w:rsidRDefault="009A40F1" w:rsidP="009A40F1">
                    <w:pPr>
                      <w:jc w:val="center"/>
                      <w:rPr>
                        <w:rFonts w:ascii="Garamond" w:hAnsi="Garamond"/>
                        <w:b/>
                        <w:i/>
                        <w:smallCaps/>
                        <w:color w:val="0070C0"/>
                        <w:sz w:val="18"/>
                        <w:szCs w:val="18"/>
                      </w:rPr>
                    </w:pPr>
                    <w:r w:rsidRPr="00CE2DAC">
                      <w:rPr>
                        <w:rFonts w:ascii="Garamond" w:hAnsi="Garamond"/>
                        <w:b/>
                        <w:i/>
                        <w:smallCaps/>
                        <w:color w:val="0070C0"/>
                        <w:sz w:val="18"/>
                        <w:szCs w:val="18"/>
                      </w:rPr>
                      <w:t>BooneCountyKY.org</w:t>
                    </w:r>
                  </w:p>
                  <w:p w:rsidR="009A2FAA" w:rsidRPr="009A2FAA" w:rsidRDefault="009A2FAA" w:rsidP="009A2FAA">
                    <w:pPr>
                      <w:jc w:val="center"/>
                      <w:rPr>
                        <w:b/>
                        <w:color w:val="0076BD"/>
                      </w:rPr>
                    </w:pPr>
                    <w:r w:rsidRPr="009A2FAA">
                      <w:rPr>
                        <w:b/>
                        <w:color w:val="0076BD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710D4">
      <w:rPr>
        <w:noProof/>
      </w:rPr>
      <w:drawing>
        <wp:anchor distT="0" distB="0" distL="114300" distR="114300" simplePos="0" relativeHeight="251672576" behindDoc="0" locked="0" layoutInCell="1" allowOverlap="1" wp14:anchorId="33FFF06E" wp14:editId="7CB78366">
          <wp:simplePos x="0" y="0"/>
          <wp:positionH relativeFrom="column">
            <wp:posOffset>1610995</wp:posOffset>
          </wp:positionH>
          <wp:positionV relativeFrom="paragraph">
            <wp:posOffset>-316230</wp:posOffset>
          </wp:positionV>
          <wp:extent cx="2999105" cy="8864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87D" w:rsidRPr="0024678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38DF49" wp14:editId="4BDAB754">
              <wp:simplePos x="0" y="0"/>
              <wp:positionH relativeFrom="column">
                <wp:posOffset>5095875</wp:posOffset>
              </wp:positionH>
              <wp:positionV relativeFrom="paragraph">
                <wp:posOffset>-316230</wp:posOffset>
              </wp:positionV>
              <wp:extent cx="1600200" cy="107632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53A4" w:rsidRPr="004953A4" w:rsidRDefault="004953A4" w:rsidP="004953A4">
                          <w:pPr>
                            <w:tabs>
                              <w:tab w:val="left" w:pos="2560"/>
                            </w:tabs>
                            <w:jc w:val="right"/>
                            <w:rPr>
                              <w:rFonts w:ascii="Garamond" w:hAnsi="Garamond"/>
                              <w:b/>
                              <w:smallCaps/>
                              <w:color w:val="0070C0"/>
                              <w:sz w:val="18"/>
                              <w:szCs w:val="18"/>
                            </w:rPr>
                          </w:pPr>
                          <w:r w:rsidRPr="004953A4">
                            <w:rPr>
                              <w:rFonts w:ascii="Garamond" w:hAnsi="Garamond"/>
                              <w:b/>
                              <w:smallCaps/>
                              <w:color w:val="0070C0"/>
                              <w:sz w:val="18"/>
                              <w:szCs w:val="18"/>
                            </w:rPr>
                            <w:t>Ruth Tanner</w:t>
                          </w:r>
                        </w:p>
                        <w:p w:rsidR="009A40F1" w:rsidRPr="004953A4" w:rsidRDefault="000710D4" w:rsidP="004953A4">
                          <w:pPr>
                            <w:tabs>
                              <w:tab w:val="left" w:pos="2560"/>
                            </w:tabs>
                            <w:jc w:val="right"/>
                            <w:rPr>
                              <w:rFonts w:ascii="Garamond" w:hAnsi="Garamond"/>
                              <w:b/>
                              <w:smallCaps/>
                              <w:color w:val="0070C0"/>
                              <w:sz w:val="18"/>
                              <w:szCs w:val="18"/>
                            </w:rPr>
                          </w:pPr>
                          <w:r w:rsidRPr="004953A4">
                            <w:rPr>
                              <w:rFonts w:ascii="Garamond" w:hAnsi="Garamond"/>
                              <w:b/>
                              <w:smallCaps/>
                              <w:color w:val="0070C0"/>
                              <w:sz w:val="18"/>
                              <w:szCs w:val="18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01.25pt;margin-top:-24.9pt;width:126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" stroked="f">
              <v:textbox>
                <w:txbxContent>
                  <w:p w:rsidR="004953A4" w:rsidRPr="004953A4" w:rsidRDefault="004953A4" w:rsidP="004953A4">
                    <w:pPr>
                      <w:tabs>
                        <w:tab w:val="left" w:pos="2560"/>
                      </w:tabs>
                      <w:jc w:val="right"/>
                      <w:rPr>
                        <w:rFonts w:ascii="Garamond" w:hAnsi="Garamond"/>
                        <w:b/>
                        <w:smallCaps/>
                        <w:color w:val="0070C0"/>
                        <w:sz w:val="18"/>
                        <w:szCs w:val="18"/>
                      </w:rPr>
                    </w:pPr>
                    <w:r w:rsidRPr="004953A4">
                      <w:rPr>
                        <w:rFonts w:ascii="Garamond" w:hAnsi="Garamond"/>
                        <w:b/>
                        <w:smallCaps/>
                        <w:color w:val="0070C0"/>
                        <w:sz w:val="18"/>
                        <w:szCs w:val="18"/>
                      </w:rPr>
                      <w:t>Ruth Tanner</w:t>
                    </w:r>
                  </w:p>
                  <w:p w:rsidR="009A40F1" w:rsidRPr="004953A4" w:rsidRDefault="000710D4" w:rsidP="004953A4">
                    <w:pPr>
                      <w:tabs>
                        <w:tab w:val="left" w:pos="2560"/>
                      </w:tabs>
                      <w:jc w:val="right"/>
                      <w:rPr>
                        <w:rFonts w:ascii="Garamond" w:hAnsi="Garamond"/>
                        <w:b/>
                        <w:smallCaps/>
                        <w:color w:val="0070C0"/>
                        <w:sz w:val="18"/>
                        <w:szCs w:val="18"/>
                      </w:rPr>
                    </w:pPr>
                    <w:r w:rsidRPr="004953A4">
                      <w:rPr>
                        <w:rFonts w:ascii="Garamond" w:hAnsi="Garamond"/>
                        <w:b/>
                        <w:smallCaps/>
                        <w:color w:val="0070C0"/>
                        <w:sz w:val="18"/>
                        <w:szCs w:val="18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="0044536E" w:rsidRPr="0024678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7FA1E" wp14:editId="4D031A41">
              <wp:simplePos x="0" y="0"/>
              <wp:positionH relativeFrom="column">
                <wp:posOffset>-714375</wp:posOffset>
              </wp:positionH>
              <wp:positionV relativeFrom="paragraph">
                <wp:posOffset>-314325</wp:posOffset>
              </wp:positionV>
              <wp:extent cx="2238375" cy="10763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40F1" w:rsidRPr="004953A4" w:rsidRDefault="009A40F1" w:rsidP="009A40F1">
                          <w:pPr>
                            <w:tabs>
                              <w:tab w:val="left" w:pos="2560"/>
                            </w:tabs>
                            <w:rPr>
                              <w:rFonts w:ascii="Garamond" w:hAnsi="Garamond"/>
                              <w:b/>
                              <w:smallCaps/>
                              <w:color w:val="0070C0"/>
                              <w:sz w:val="18"/>
                              <w:szCs w:val="18"/>
                            </w:rPr>
                          </w:pPr>
                          <w:r w:rsidRPr="004953A4">
                            <w:rPr>
                              <w:rFonts w:ascii="Garamond" w:hAnsi="Garamond"/>
                              <w:b/>
                              <w:smallCaps/>
                              <w:color w:val="0070C0"/>
                              <w:sz w:val="18"/>
                              <w:szCs w:val="18"/>
                            </w:rPr>
                            <w:t>Gary W.  Moore</w:t>
                          </w:r>
                        </w:p>
                        <w:p w:rsidR="0024678B" w:rsidRPr="004953A4" w:rsidRDefault="009A40F1" w:rsidP="009A40F1">
                          <w:pPr>
                            <w:tabs>
                              <w:tab w:val="left" w:pos="180"/>
                            </w:tabs>
                            <w:rPr>
                              <w:rFonts w:ascii="Garamond" w:hAnsi="Garamond"/>
                              <w:b/>
                              <w:smallCaps/>
                              <w:color w:val="0070C0"/>
                              <w:sz w:val="18"/>
                              <w:szCs w:val="18"/>
                            </w:rPr>
                          </w:pPr>
                          <w:r w:rsidRPr="004953A4">
                            <w:rPr>
                              <w:rFonts w:ascii="Garamond" w:hAnsi="Garamond"/>
                              <w:b/>
                              <w:smallCaps/>
                              <w:color w:val="0070C0"/>
                              <w:sz w:val="18"/>
                              <w:szCs w:val="18"/>
                            </w:rPr>
                            <w:t>County Judge</w:t>
                          </w:r>
                          <w:r w:rsidR="00AC0A7C" w:rsidRPr="004953A4">
                            <w:rPr>
                              <w:rFonts w:ascii="Garamond" w:hAnsi="Garamond"/>
                              <w:b/>
                              <w:smallCaps/>
                              <w:color w:val="0070C0"/>
                              <w:sz w:val="18"/>
                              <w:szCs w:val="18"/>
                            </w:rPr>
                            <w:t>/</w:t>
                          </w:r>
                          <w:r w:rsidRPr="004953A4">
                            <w:rPr>
                              <w:rFonts w:ascii="Garamond" w:hAnsi="Garamond"/>
                              <w:b/>
                              <w:smallCaps/>
                              <w:color w:val="0070C0"/>
                              <w:sz w:val="18"/>
                              <w:szCs w:val="18"/>
                            </w:rPr>
                            <w:t>Executive</w:t>
                          </w:r>
                        </w:p>
                        <w:p w:rsidR="000710D4" w:rsidRPr="004953A4" w:rsidRDefault="000710D4" w:rsidP="000710D4">
                          <w:pPr>
                            <w:tabs>
                              <w:tab w:val="left" w:pos="2560"/>
                            </w:tabs>
                            <w:rPr>
                              <w:rFonts w:ascii="Garamond" w:hAnsi="Garamond"/>
                              <w:b/>
                              <w:smallCaps/>
                              <w:color w:val="0070C0"/>
                              <w:sz w:val="18"/>
                              <w:szCs w:val="18"/>
                            </w:rPr>
                          </w:pPr>
                          <w:r w:rsidRPr="004953A4">
                            <w:rPr>
                              <w:rFonts w:ascii="Garamond" w:hAnsi="Garamond"/>
                              <w:b/>
                              <w:smallCaps/>
                              <w:color w:val="0070C0"/>
                              <w:sz w:val="18"/>
                              <w:szCs w:val="18"/>
                            </w:rPr>
                            <w:t>Jeffrey S. Earlywine</w:t>
                          </w:r>
                        </w:p>
                        <w:p w:rsidR="000710D4" w:rsidRPr="004953A4" w:rsidRDefault="000710D4" w:rsidP="000710D4">
                          <w:pPr>
                            <w:tabs>
                              <w:tab w:val="left" w:pos="180"/>
                            </w:tabs>
                            <w:rPr>
                              <w:rFonts w:ascii="Garamond" w:hAnsi="Garamond"/>
                              <w:b/>
                              <w:smallCaps/>
                              <w:color w:val="0076BD"/>
                              <w:sz w:val="18"/>
                              <w:szCs w:val="18"/>
                            </w:rPr>
                          </w:pPr>
                          <w:r w:rsidRPr="004953A4">
                            <w:rPr>
                              <w:rFonts w:ascii="Garamond" w:hAnsi="Garamond"/>
                              <w:b/>
                              <w:smallCaps/>
                              <w:color w:val="0070C0"/>
                              <w:sz w:val="18"/>
                              <w:szCs w:val="18"/>
                            </w:rPr>
                            <w:t>County Administrator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6.25pt;margin-top:-24.75pt;width:176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" stroked="f">
              <v:textbox>
                <w:txbxContent>
                  <w:p w:rsidR="009A40F1" w:rsidRPr="004953A4" w:rsidRDefault="009A40F1" w:rsidP="009A40F1">
                    <w:pPr>
                      <w:tabs>
                        <w:tab w:val="left" w:pos="2560"/>
                      </w:tabs>
                      <w:rPr>
                        <w:rFonts w:ascii="Garamond" w:hAnsi="Garamond"/>
                        <w:b/>
                        <w:smallCaps/>
                        <w:color w:val="0070C0"/>
                        <w:sz w:val="18"/>
                        <w:szCs w:val="18"/>
                      </w:rPr>
                    </w:pPr>
                    <w:r w:rsidRPr="004953A4">
                      <w:rPr>
                        <w:rFonts w:ascii="Garamond" w:hAnsi="Garamond"/>
                        <w:b/>
                        <w:smallCaps/>
                        <w:color w:val="0070C0"/>
                        <w:sz w:val="18"/>
                        <w:szCs w:val="18"/>
                      </w:rPr>
                      <w:t>Gary W.  Moore</w:t>
                    </w:r>
                  </w:p>
                  <w:p w:rsidR="0024678B" w:rsidRPr="004953A4" w:rsidRDefault="009A40F1" w:rsidP="009A40F1">
                    <w:pPr>
                      <w:tabs>
                        <w:tab w:val="left" w:pos="180"/>
                      </w:tabs>
                      <w:rPr>
                        <w:rFonts w:ascii="Garamond" w:hAnsi="Garamond"/>
                        <w:b/>
                        <w:smallCaps/>
                        <w:color w:val="0070C0"/>
                        <w:sz w:val="18"/>
                        <w:szCs w:val="18"/>
                      </w:rPr>
                    </w:pPr>
                    <w:r w:rsidRPr="004953A4">
                      <w:rPr>
                        <w:rFonts w:ascii="Garamond" w:hAnsi="Garamond"/>
                        <w:b/>
                        <w:smallCaps/>
                        <w:color w:val="0070C0"/>
                        <w:sz w:val="18"/>
                        <w:szCs w:val="18"/>
                      </w:rPr>
                      <w:t>County Judge</w:t>
                    </w:r>
                    <w:r w:rsidR="00AC0A7C" w:rsidRPr="004953A4">
                      <w:rPr>
                        <w:rFonts w:ascii="Garamond" w:hAnsi="Garamond"/>
                        <w:b/>
                        <w:smallCaps/>
                        <w:color w:val="0070C0"/>
                        <w:sz w:val="18"/>
                        <w:szCs w:val="18"/>
                      </w:rPr>
                      <w:t>/</w:t>
                    </w:r>
                    <w:r w:rsidRPr="004953A4">
                      <w:rPr>
                        <w:rFonts w:ascii="Garamond" w:hAnsi="Garamond"/>
                        <w:b/>
                        <w:smallCaps/>
                        <w:color w:val="0070C0"/>
                        <w:sz w:val="18"/>
                        <w:szCs w:val="18"/>
                      </w:rPr>
                      <w:t>Executive</w:t>
                    </w:r>
                  </w:p>
                  <w:p w:rsidR="000710D4" w:rsidRPr="004953A4" w:rsidRDefault="000710D4" w:rsidP="000710D4">
                    <w:pPr>
                      <w:tabs>
                        <w:tab w:val="left" w:pos="2560"/>
                      </w:tabs>
                      <w:rPr>
                        <w:rFonts w:ascii="Garamond" w:hAnsi="Garamond"/>
                        <w:b/>
                        <w:smallCaps/>
                        <w:color w:val="0070C0"/>
                        <w:sz w:val="18"/>
                        <w:szCs w:val="18"/>
                      </w:rPr>
                    </w:pPr>
                    <w:r w:rsidRPr="004953A4">
                      <w:rPr>
                        <w:rFonts w:ascii="Garamond" w:hAnsi="Garamond"/>
                        <w:b/>
                        <w:smallCaps/>
                        <w:color w:val="0070C0"/>
                        <w:sz w:val="18"/>
                        <w:szCs w:val="18"/>
                      </w:rPr>
                      <w:t>Jeffrey S. Earlywine</w:t>
                    </w:r>
                  </w:p>
                  <w:p w:rsidR="000710D4" w:rsidRPr="004953A4" w:rsidRDefault="000710D4" w:rsidP="000710D4">
                    <w:pPr>
                      <w:tabs>
                        <w:tab w:val="left" w:pos="180"/>
                      </w:tabs>
                      <w:rPr>
                        <w:rFonts w:ascii="Garamond" w:hAnsi="Garamond"/>
                        <w:b/>
                        <w:smallCaps/>
                        <w:color w:val="0076BD"/>
                        <w:sz w:val="18"/>
                        <w:szCs w:val="18"/>
                      </w:rPr>
                    </w:pPr>
                    <w:r w:rsidRPr="004953A4">
                      <w:rPr>
                        <w:rFonts w:ascii="Garamond" w:hAnsi="Garamond"/>
                        <w:b/>
                        <w:smallCaps/>
                        <w:color w:val="0070C0"/>
                        <w:sz w:val="18"/>
                        <w:szCs w:val="18"/>
                      </w:rPr>
                      <w:t>County Administrator</w:t>
                    </w:r>
                  </w:p>
                </w:txbxContent>
              </v:textbox>
            </v:shape>
          </w:pict>
        </mc:Fallback>
      </mc:AlternateContent>
    </w:r>
    <w:r w:rsidR="0024678B">
      <w:ptab w:relativeTo="margin" w:alignment="center" w:leader="none"/>
    </w:r>
    <w:r w:rsidR="0024678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534"/>
    <w:multiLevelType w:val="hybridMultilevel"/>
    <w:tmpl w:val="B5DC3F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54"/>
    <w:rsid w:val="000710D4"/>
    <w:rsid w:val="000719AD"/>
    <w:rsid w:val="000F3AEE"/>
    <w:rsid w:val="00136FB4"/>
    <w:rsid w:val="001D3441"/>
    <w:rsid w:val="0024678B"/>
    <w:rsid w:val="00312D0C"/>
    <w:rsid w:val="0042640A"/>
    <w:rsid w:val="004278D3"/>
    <w:rsid w:val="0044536E"/>
    <w:rsid w:val="004454BF"/>
    <w:rsid w:val="004953A4"/>
    <w:rsid w:val="005E0354"/>
    <w:rsid w:val="00614A37"/>
    <w:rsid w:val="006F3986"/>
    <w:rsid w:val="006F73E7"/>
    <w:rsid w:val="00757515"/>
    <w:rsid w:val="007A53B9"/>
    <w:rsid w:val="00946A65"/>
    <w:rsid w:val="009A2FAA"/>
    <w:rsid w:val="009A40F1"/>
    <w:rsid w:val="00A05AEB"/>
    <w:rsid w:val="00AC0A7C"/>
    <w:rsid w:val="00B1574D"/>
    <w:rsid w:val="00B24C14"/>
    <w:rsid w:val="00B35218"/>
    <w:rsid w:val="00B35478"/>
    <w:rsid w:val="00C0071C"/>
    <w:rsid w:val="00C468E3"/>
    <w:rsid w:val="00C746B6"/>
    <w:rsid w:val="00CE2DAC"/>
    <w:rsid w:val="00D2024D"/>
    <w:rsid w:val="00D2087D"/>
    <w:rsid w:val="00D50454"/>
    <w:rsid w:val="00D513F5"/>
    <w:rsid w:val="00D708C4"/>
    <w:rsid w:val="00DA2E0A"/>
    <w:rsid w:val="00D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74D"/>
  </w:style>
  <w:style w:type="paragraph" w:styleId="Footer">
    <w:name w:val="footer"/>
    <w:basedOn w:val="Normal"/>
    <w:link w:val="FooterChar"/>
    <w:uiPriority w:val="99"/>
    <w:unhideWhenUsed/>
    <w:rsid w:val="00B15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74D"/>
  </w:style>
  <w:style w:type="character" w:styleId="Hyperlink">
    <w:name w:val="Hyperlink"/>
    <w:basedOn w:val="DefaultParagraphFont"/>
    <w:uiPriority w:val="99"/>
    <w:unhideWhenUsed/>
    <w:rsid w:val="009A2FAA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unhideWhenUsed/>
    <w:rsid w:val="006F39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6F3986"/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74D"/>
  </w:style>
  <w:style w:type="paragraph" w:styleId="Footer">
    <w:name w:val="footer"/>
    <w:basedOn w:val="Normal"/>
    <w:link w:val="FooterChar"/>
    <w:uiPriority w:val="99"/>
    <w:unhideWhenUsed/>
    <w:rsid w:val="00B15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74D"/>
  </w:style>
  <w:style w:type="character" w:styleId="Hyperlink">
    <w:name w:val="Hyperlink"/>
    <w:basedOn w:val="DefaultParagraphFont"/>
    <w:uiPriority w:val="99"/>
    <w:unhideWhenUsed/>
    <w:rsid w:val="009A2FAA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unhideWhenUsed/>
    <w:rsid w:val="006F39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6F3986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levenger\Desktop\Letterhead%20no%20date%20-%20Cop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no date - Copy.dotm</Template>
  <TotalTime>0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jclevenger</dc:creator>
  <cp:lastModifiedBy>rawilson</cp:lastModifiedBy>
  <cp:revision>2</cp:revision>
  <cp:lastPrinted>2015-07-10T20:13:00Z</cp:lastPrinted>
  <dcterms:created xsi:type="dcterms:W3CDTF">2017-01-12T13:49:00Z</dcterms:created>
  <dcterms:modified xsi:type="dcterms:W3CDTF">2017-01-12T13:49:00Z</dcterms:modified>
</cp:coreProperties>
</file>